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87" w:rsidRPr="00A97787" w:rsidRDefault="00A97787" w:rsidP="00A97787">
      <w:pPr>
        <w:pStyle w:val="Ttulo3"/>
        <w:jc w:val="center"/>
        <w:rPr>
          <w:rFonts w:ascii="Arial" w:eastAsia="Times New Roman" w:hAnsi="Arial" w:cs="Arial"/>
          <w:color w:val="auto"/>
          <w:sz w:val="18"/>
          <w:szCs w:val="18"/>
          <w:lang w:val="en-US"/>
        </w:rPr>
      </w:pPr>
      <w:r w:rsidRPr="00A97787">
        <w:rPr>
          <w:rFonts w:ascii="Arial" w:hAnsi="Arial" w:cs="Arial"/>
          <w:b w:val="0"/>
          <w:bCs w:val="0"/>
          <w:kern w:val="36"/>
          <w:sz w:val="18"/>
          <w:szCs w:val="18"/>
          <w:lang w:val="en-US"/>
        </w:rPr>
        <w:t xml:space="preserve"> </w:t>
      </w:r>
      <w:r w:rsidRPr="00A97787">
        <w:rPr>
          <w:rFonts w:ascii="Arial" w:eastAsia="Times New Roman" w:hAnsi="Arial" w:cs="Arial"/>
          <w:color w:val="auto"/>
          <w:sz w:val="18"/>
          <w:szCs w:val="18"/>
          <w:lang w:val="en-US"/>
        </w:rPr>
        <w:t>Snipe Fleet</w:t>
      </w:r>
    </w:p>
    <w:p w:rsidR="00A97787" w:rsidRPr="00A97787" w:rsidRDefault="00A97787" w:rsidP="00A97787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A97787">
        <w:rPr>
          <w:rFonts w:ascii="Arial" w:hAnsi="Arial" w:cs="Arial"/>
          <w:b/>
          <w:bCs/>
          <w:sz w:val="18"/>
          <w:szCs w:val="18"/>
          <w:lang w:val="en-US"/>
        </w:rPr>
        <w:t>Sailed: 20, Discards: 0, To count: 20, Entries: 13,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82"/>
        <w:gridCol w:w="562"/>
        <w:gridCol w:w="853"/>
        <w:gridCol w:w="427"/>
        <w:gridCol w:w="427"/>
        <w:gridCol w:w="427"/>
        <w:gridCol w:w="427"/>
        <w:gridCol w:w="427"/>
        <w:gridCol w:w="427"/>
        <w:gridCol w:w="427"/>
        <w:gridCol w:w="427"/>
        <w:gridCol w:w="435"/>
        <w:gridCol w:w="435"/>
        <w:gridCol w:w="427"/>
        <w:gridCol w:w="427"/>
        <w:gridCol w:w="427"/>
        <w:gridCol w:w="427"/>
        <w:gridCol w:w="428"/>
        <w:gridCol w:w="435"/>
        <w:gridCol w:w="435"/>
        <w:gridCol w:w="427"/>
        <w:gridCol w:w="427"/>
        <w:gridCol w:w="427"/>
        <w:gridCol w:w="475"/>
        <w:gridCol w:w="475"/>
      </w:tblGrid>
      <w:tr w:rsidR="00A97787" w:rsidRPr="00A97787" w:rsidTr="00A97787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HelmName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17-9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17-9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1-0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1-O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1-O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8-10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8-0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21-0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21-0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5-11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5-11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5-11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19-11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19-11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3-12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b/>
                <w:bCs/>
                <w:sz w:val="18"/>
                <w:szCs w:val="18"/>
              </w:rPr>
              <w:t>Nett</w:t>
            </w:r>
            <w:proofErr w:type="spellEnd"/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29998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Javier Contreras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 RDG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 RDG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 RDG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 RDG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31032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Juan José Gómez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28481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 xml:space="preserve">Antonio Miguel </w:t>
            </w: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Sehl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160.0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30146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Miguel Navas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167.0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167.0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9998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 xml:space="preserve">Ignacio </w:t>
            </w: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Naveira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Cristobal</w:t>
            </w:r>
            <w:proofErr w:type="spellEnd"/>
            <w:r w:rsidRPr="00A97787">
              <w:rPr>
                <w:rFonts w:ascii="Arial" w:hAnsi="Arial" w:cs="Arial"/>
                <w:sz w:val="18"/>
                <w:szCs w:val="18"/>
              </w:rPr>
              <w:t xml:space="preserve"> Arrebola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189.5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189.5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29632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Celia Jiménez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29182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Victoria Merelo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223.0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9372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Victor</w:t>
            </w:r>
            <w:proofErr w:type="spellEnd"/>
            <w:r w:rsidRPr="00A97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Chatel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227.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227.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29780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Ignacio Cano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228.0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30146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Luis Martin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237.5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29100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José Francisco Valderrama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241.0</w:t>
            </w:r>
          </w:p>
        </w:tc>
      </w:tr>
      <w:tr w:rsidR="00A97787" w:rsidRPr="00A97787" w:rsidTr="00A9778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787">
              <w:rPr>
                <w:rFonts w:ascii="Arial" w:hAnsi="Arial" w:cs="Arial"/>
                <w:sz w:val="18"/>
                <w:szCs w:val="18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30405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Titi Ballesteros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14.0 DN</w:t>
            </w: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lastRenderedPageBreak/>
              <w:t>272.0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7787" w:rsidRPr="00A97787" w:rsidRDefault="00A97787" w:rsidP="00A97787">
            <w:pPr>
              <w:spacing w:after="450"/>
              <w:rPr>
                <w:rFonts w:ascii="Arial" w:hAnsi="Arial" w:cs="Arial"/>
                <w:sz w:val="18"/>
                <w:szCs w:val="18"/>
              </w:rPr>
            </w:pPr>
            <w:r w:rsidRPr="00A97787">
              <w:rPr>
                <w:rFonts w:ascii="Arial" w:hAnsi="Arial" w:cs="Arial"/>
                <w:sz w:val="18"/>
                <w:szCs w:val="18"/>
              </w:rPr>
              <w:t>272.0</w:t>
            </w:r>
          </w:p>
        </w:tc>
      </w:tr>
    </w:tbl>
    <w:p w:rsidR="00A97787" w:rsidRPr="00A97787" w:rsidRDefault="00A97787" w:rsidP="00A97787">
      <w:pPr>
        <w:spacing w:before="225" w:after="225"/>
        <w:ind w:left="375"/>
        <w:rPr>
          <w:rFonts w:ascii="Arial" w:hAnsi="Arial" w:cs="Arial"/>
          <w:sz w:val="18"/>
          <w:szCs w:val="18"/>
        </w:rPr>
      </w:pPr>
    </w:p>
    <w:p w:rsidR="00A97787" w:rsidRPr="00A97787" w:rsidRDefault="00A97787" w:rsidP="00A97787">
      <w:pPr>
        <w:spacing w:before="225" w:after="225"/>
        <w:ind w:right="375"/>
        <w:jc w:val="right"/>
        <w:rPr>
          <w:rFonts w:ascii="Arial" w:hAnsi="Arial" w:cs="Arial"/>
          <w:sz w:val="18"/>
          <w:szCs w:val="18"/>
        </w:rPr>
      </w:pPr>
    </w:p>
    <w:p w:rsidR="00A97787" w:rsidRPr="00A97787" w:rsidRDefault="00A97787" w:rsidP="00A97787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A97787">
        <w:rPr>
          <w:rFonts w:ascii="Arial" w:hAnsi="Arial" w:cs="Arial"/>
          <w:sz w:val="18"/>
          <w:szCs w:val="18"/>
          <w:lang w:val="en-US"/>
        </w:rPr>
        <w:t>Sailwave</w:t>
      </w:r>
      <w:proofErr w:type="spellEnd"/>
      <w:r w:rsidRPr="00A97787">
        <w:rPr>
          <w:rFonts w:ascii="Arial" w:hAnsi="Arial" w:cs="Arial"/>
          <w:sz w:val="18"/>
          <w:szCs w:val="18"/>
          <w:lang w:val="en-US"/>
        </w:rPr>
        <w:t xml:space="preserve"> Scoring Software 2.19.8</w:t>
      </w:r>
      <w:r w:rsidRPr="00A97787">
        <w:rPr>
          <w:rFonts w:ascii="Arial" w:hAnsi="Arial" w:cs="Arial"/>
          <w:sz w:val="18"/>
          <w:szCs w:val="18"/>
          <w:lang w:val="en-US"/>
        </w:rPr>
        <w:br/>
      </w:r>
      <w:hyperlink r:id="rId8" w:history="1">
        <w:r w:rsidRPr="00A97787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www.sailwave.com</w:t>
        </w:r>
      </w:hyperlink>
    </w:p>
    <w:p w:rsidR="00A550C9" w:rsidRPr="00A97787" w:rsidRDefault="00A550C9" w:rsidP="00A550C9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val="en-US"/>
        </w:rPr>
      </w:pPr>
    </w:p>
    <w:p w:rsidR="000145CD" w:rsidRPr="00A550C9" w:rsidRDefault="000145CD" w:rsidP="00106860">
      <w:pPr>
        <w:widowControl w:val="0"/>
        <w:autoSpaceDE w:val="0"/>
        <w:autoSpaceDN w:val="0"/>
        <w:adjustRightInd w:val="0"/>
        <w:ind w:left="4248"/>
        <w:rPr>
          <w:rFonts w:asciiTheme="minorHAnsi" w:hAnsiTheme="minorHAnsi" w:cs="Book Antiqua"/>
          <w:szCs w:val="32"/>
          <w:lang w:val="en-US"/>
        </w:rPr>
      </w:pPr>
    </w:p>
    <w:sectPr w:rsidR="000145CD" w:rsidRPr="00A550C9" w:rsidSect="00A55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2661" w:bottom="1841" w:left="2127" w:header="567" w:footer="24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9E" w:rsidRDefault="00273A9E" w:rsidP="00786B35">
      <w:r>
        <w:separator/>
      </w:r>
    </w:p>
  </w:endnote>
  <w:endnote w:type="continuationSeparator" w:id="0">
    <w:p w:rsidR="00273A9E" w:rsidRDefault="00273A9E" w:rsidP="007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4F" w:rsidRDefault="006A63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4" w:rsidRPr="007C538A" w:rsidRDefault="000D7994" w:rsidP="007C538A">
    <w:pPr>
      <w:pStyle w:val="Piedepgina"/>
      <w:tabs>
        <w:tab w:val="clear" w:pos="8504"/>
        <w:tab w:val="right" w:pos="8080"/>
      </w:tabs>
      <w:jc w:val="center"/>
      <w:rPr>
        <w:rFonts w:ascii="Gill Sans Light" w:hAnsi="Gill Sans Light"/>
        <w:color w:val="000000" w:themeColor="text1"/>
        <w:sz w:val="17"/>
        <w:szCs w:val="16"/>
      </w:rPr>
    </w:pPr>
    <w:r w:rsidRPr="007C538A">
      <w:rPr>
        <w:rFonts w:ascii="Gill Sans Light" w:hAnsi="Gill Sans Light"/>
        <w:color w:val="000000" w:themeColor="text1"/>
        <w:sz w:val="17"/>
        <w:szCs w:val="16"/>
      </w:rPr>
      <w:t>Placa del Comité Ol</w:t>
    </w:r>
    <w:r w:rsidR="00F7390C">
      <w:rPr>
        <w:rFonts w:ascii="Gill Sans Light" w:hAnsi="Gill Sans Light"/>
        <w:color w:val="000000" w:themeColor="text1"/>
        <w:sz w:val="17"/>
        <w:szCs w:val="16"/>
      </w:rPr>
      <w:t>í</w:t>
    </w:r>
    <w:r w:rsidRPr="007C538A">
      <w:rPr>
        <w:rFonts w:ascii="Gill Sans Light" w:hAnsi="Gill Sans Light"/>
        <w:color w:val="000000" w:themeColor="text1"/>
        <w:sz w:val="17"/>
        <w:szCs w:val="16"/>
      </w:rPr>
      <w:t>mpico Español· Placa Real Orden al M</w:t>
    </w:r>
    <w:r w:rsidR="00F7390C">
      <w:rPr>
        <w:rFonts w:ascii="Gill Sans Light" w:hAnsi="Gill Sans Light"/>
        <w:color w:val="000000" w:themeColor="text1"/>
        <w:sz w:val="17"/>
        <w:szCs w:val="16"/>
      </w:rPr>
      <w:t>é</w:t>
    </w:r>
    <w:r w:rsidRPr="007C538A">
      <w:rPr>
        <w:rFonts w:ascii="Gill Sans Light" w:hAnsi="Gill Sans Light"/>
        <w:color w:val="000000" w:themeColor="text1"/>
        <w:sz w:val="17"/>
        <w:szCs w:val="16"/>
      </w:rPr>
      <w:t>rito Deportivo del CSD</w:t>
    </w:r>
  </w:p>
  <w:p w:rsidR="000D7994" w:rsidRPr="007C538A" w:rsidRDefault="000D7994" w:rsidP="00106860">
    <w:pPr>
      <w:pStyle w:val="Piedepgina"/>
      <w:ind w:left="-284" w:right="-286"/>
      <w:jc w:val="center"/>
      <w:rPr>
        <w:rFonts w:ascii="Gill Sans Light" w:hAnsi="Gill Sans Light"/>
        <w:color w:val="000000" w:themeColor="text1"/>
        <w:sz w:val="17"/>
        <w:szCs w:val="16"/>
      </w:rPr>
    </w:pPr>
    <w:r w:rsidRPr="007C538A">
      <w:rPr>
        <w:rFonts w:ascii="Gill Sans Light" w:hAnsi="Gill Sans Light"/>
        <w:color w:val="000000" w:themeColor="text1"/>
        <w:sz w:val="17"/>
        <w:szCs w:val="16"/>
      </w:rPr>
      <w:t xml:space="preserve">2 Medallas de Oro: Olimpiadas </w:t>
    </w:r>
    <w:r w:rsidR="006A634F">
      <w:rPr>
        <w:rFonts w:ascii="Gill Sans Light" w:hAnsi="Gill Sans Light"/>
        <w:color w:val="000000" w:themeColor="text1"/>
        <w:sz w:val="17"/>
        <w:szCs w:val="16"/>
      </w:rPr>
      <w:t>Barcelona y Atlanta· 12</w:t>
    </w:r>
    <w:r w:rsidRPr="007C538A">
      <w:rPr>
        <w:rFonts w:ascii="Gill Sans Light" w:hAnsi="Gill Sans Light"/>
        <w:color w:val="000000" w:themeColor="text1"/>
        <w:sz w:val="17"/>
        <w:szCs w:val="16"/>
      </w:rPr>
      <w:t xml:space="preserve"> Campeonatos del Mundo· </w:t>
    </w:r>
    <w:r w:rsidR="006A634F">
      <w:rPr>
        <w:rFonts w:ascii="Gill Sans Light" w:hAnsi="Gill Sans Light"/>
        <w:color w:val="000000" w:themeColor="text1"/>
        <w:sz w:val="17"/>
        <w:szCs w:val="16"/>
      </w:rPr>
      <w:t>23</w:t>
    </w:r>
    <w:r w:rsidRPr="007C538A">
      <w:rPr>
        <w:rFonts w:ascii="Gill Sans Light" w:hAnsi="Gill Sans Light"/>
        <w:color w:val="000000" w:themeColor="text1"/>
        <w:sz w:val="17"/>
        <w:szCs w:val="16"/>
      </w:rPr>
      <w:t xml:space="preserve"> Campeonatos de Europa</w:t>
    </w:r>
  </w:p>
  <w:p w:rsidR="000D7994" w:rsidRPr="007C538A" w:rsidRDefault="006A634F" w:rsidP="00106860">
    <w:pPr>
      <w:pStyle w:val="Piedepgina"/>
      <w:ind w:left="-284" w:right="-286"/>
      <w:jc w:val="center"/>
      <w:rPr>
        <w:rFonts w:ascii="Gill Sans Light" w:hAnsi="Gill Sans Light"/>
        <w:color w:val="000000" w:themeColor="text1"/>
        <w:sz w:val="17"/>
        <w:szCs w:val="16"/>
      </w:rPr>
    </w:pPr>
    <w:r>
      <w:rPr>
        <w:rFonts w:ascii="Gill Sans Light" w:hAnsi="Gill Sans Light"/>
        <w:color w:val="000000" w:themeColor="text1"/>
        <w:sz w:val="17"/>
        <w:szCs w:val="16"/>
      </w:rPr>
      <w:t>403</w:t>
    </w:r>
    <w:r w:rsidR="000D7994" w:rsidRPr="007C538A">
      <w:rPr>
        <w:rFonts w:ascii="Gill Sans Light" w:hAnsi="Gill Sans Light"/>
        <w:color w:val="000000" w:themeColor="text1"/>
        <w:sz w:val="17"/>
        <w:szCs w:val="16"/>
      </w:rPr>
      <w:t xml:space="preserve"> Campeonatos de España</w:t>
    </w:r>
  </w:p>
  <w:p w:rsidR="000D7994" w:rsidRPr="007C538A" w:rsidRDefault="000D7994" w:rsidP="00106860">
    <w:pPr>
      <w:pStyle w:val="Piedepgina"/>
      <w:ind w:left="-284" w:right="-286"/>
      <w:jc w:val="center"/>
      <w:rPr>
        <w:rFonts w:ascii="Gill Sans Light" w:hAnsi="Gill Sans Light"/>
        <w:color w:val="000000" w:themeColor="text1"/>
        <w:sz w:val="17"/>
        <w:szCs w:val="16"/>
      </w:rPr>
    </w:pPr>
  </w:p>
  <w:p w:rsidR="000D7994" w:rsidRPr="007C538A" w:rsidRDefault="000D7994" w:rsidP="000D7994">
    <w:pPr>
      <w:jc w:val="center"/>
      <w:rPr>
        <w:rFonts w:ascii="Gill Sans Light" w:hAnsi="Gill Sans Light"/>
        <w:color w:val="000000" w:themeColor="text1"/>
        <w:sz w:val="17"/>
        <w:szCs w:val="16"/>
      </w:rPr>
    </w:pPr>
    <w:r w:rsidRPr="007C538A">
      <w:rPr>
        <w:rFonts w:ascii="Gill Sans Light" w:hAnsi="Gill Sans Light"/>
        <w:color w:val="000000" w:themeColor="text1"/>
        <w:sz w:val="17"/>
        <w:szCs w:val="16"/>
      </w:rPr>
      <w:t>Paseo de la Farola 18· Málaga 29016· Tel. 952226300</w:t>
    </w:r>
  </w:p>
  <w:p w:rsidR="000D7994" w:rsidRPr="00C707DE" w:rsidRDefault="000D7994" w:rsidP="000D7994">
    <w:pPr>
      <w:jc w:val="center"/>
      <w:rPr>
        <w:rFonts w:ascii="Gill Sans Light" w:hAnsi="Gill Sans Light"/>
        <w:b/>
        <w:color w:val="000090"/>
        <w:sz w:val="17"/>
        <w:szCs w:val="16"/>
      </w:rPr>
    </w:pPr>
    <w:r w:rsidRPr="00C707DE">
      <w:rPr>
        <w:rFonts w:ascii="Gill Sans Light" w:hAnsi="Gill Sans Light"/>
        <w:b/>
        <w:color w:val="000090"/>
        <w:sz w:val="17"/>
        <w:szCs w:val="16"/>
      </w:rPr>
      <w:t>www.realclubmediterraneo.com</w:t>
    </w:r>
  </w:p>
  <w:p w:rsidR="000D7994" w:rsidRPr="00645A39" w:rsidRDefault="000D7994" w:rsidP="00106860">
    <w:pPr>
      <w:pStyle w:val="Piedepgina"/>
      <w:ind w:left="-284" w:right="-286"/>
      <w:jc w:val="center"/>
      <w:rPr>
        <w:rFonts w:ascii="Gill Sans Light" w:hAnsi="Gill Sans Light"/>
        <w:color w:val="404040" w:themeColor="text1" w:themeTint="BF"/>
        <w:sz w:val="18"/>
        <w:szCs w:val="16"/>
      </w:rPr>
    </w:pPr>
  </w:p>
  <w:p w:rsidR="000D7994" w:rsidRDefault="000D7994" w:rsidP="005D332A">
    <w:pPr>
      <w:pStyle w:val="Piedepgina"/>
      <w:tabs>
        <w:tab w:val="clear" w:pos="8504"/>
        <w:tab w:val="left" w:pos="284"/>
        <w:tab w:val="right" w:pos="808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4F" w:rsidRDefault="006A63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9E" w:rsidRDefault="00273A9E" w:rsidP="00786B35">
      <w:r>
        <w:separator/>
      </w:r>
    </w:p>
  </w:footnote>
  <w:footnote w:type="continuationSeparator" w:id="0">
    <w:p w:rsidR="00273A9E" w:rsidRDefault="00273A9E" w:rsidP="0078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4F" w:rsidRDefault="006A6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4" w:rsidRDefault="000D7994" w:rsidP="00324A11">
    <w:pPr>
      <w:pStyle w:val="Encabezado"/>
      <w:jc w:val="center"/>
    </w:pPr>
    <w:r w:rsidRPr="00324A11">
      <w:rPr>
        <w:noProof/>
      </w:rPr>
      <w:drawing>
        <wp:inline distT="0" distB="0" distL="0" distR="0" wp14:anchorId="12F31D1D" wp14:editId="13B0A653">
          <wp:extent cx="1022002" cy="1099185"/>
          <wp:effectExtent l="0" t="0" r="0" b="0"/>
          <wp:docPr id="41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02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:rsidR="000D7994" w:rsidRDefault="000D7994" w:rsidP="00547054">
    <w:pPr>
      <w:pStyle w:val="Encabezado"/>
      <w:jc w:val="center"/>
    </w:pPr>
    <w:r>
      <w:rPr>
        <w:noProof/>
      </w:rPr>
      <w:drawing>
        <wp:inline distT="0" distB="0" distL="0" distR="0" wp14:anchorId="7AE967E2" wp14:editId="67434FF8">
          <wp:extent cx="5130800" cy="4889092"/>
          <wp:effectExtent l="0" t="0" r="0" b="0"/>
          <wp:docPr id="3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4889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4F" w:rsidRDefault="006A6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507"/>
    <w:multiLevelType w:val="hybridMultilevel"/>
    <w:tmpl w:val="64A8D9FA"/>
    <w:lvl w:ilvl="0" w:tplc="D1FA0FB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95203AE"/>
    <w:multiLevelType w:val="hybridMultilevel"/>
    <w:tmpl w:val="2CFA00B2"/>
    <w:lvl w:ilvl="0" w:tplc="8B5CB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772DF"/>
    <w:multiLevelType w:val="hybridMultilevel"/>
    <w:tmpl w:val="C950BAB2"/>
    <w:lvl w:ilvl="0" w:tplc="D564EA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C9"/>
    <w:rsid w:val="00005315"/>
    <w:rsid w:val="000145CD"/>
    <w:rsid w:val="00066B24"/>
    <w:rsid w:val="000910DA"/>
    <w:rsid w:val="000921F0"/>
    <w:rsid w:val="0009482A"/>
    <w:rsid w:val="0009733D"/>
    <w:rsid w:val="000A12CC"/>
    <w:rsid w:val="000D7994"/>
    <w:rsid w:val="000D7CC3"/>
    <w:rsid w:val="00106860"/>
    <w:rsid w:val="0014141B"/>
    <w:rsid w:val="001418A3"/>
    <w:rsid w:val="00171B34"/>
    <w:rsid w:val="001D09BE"/>
    <w:rsid w:val="00241F67"/>
    <w:rsid w:val="00273A9E"/>
    <w:rsid w:val="00273B08"/>
    <w:rsid w:val="002B6445"/>
    <w:rsid w:val="00320D1F"/>
    <w:rsid w:val="00324A11"/>
    <w:rsid w:val="0033161C"/>
    <w:rsid w:val="003526A4"/>
    <w:rsid w:val="00353A21"/>
    <w:rsid w:val="00401E8A"/>
    <w:rsid w:val="00403052"/>
    <w:rsid w:val="00431A26"/>
    <w:rsid w:val="00465E8E"/>
    <w:rsid w:val="00486E9D"/>
    <w:rsid w:val="004B0C5D"/>
    <w:rsid w:val="004F50A6"/>
    <w:rsid w:val="005039EE"/>
    <w:rsid w:val="00515846"/>
    <w:rsid w:val="0053434C"/>
    <w:rsid w:val="00547054"/>
    <w:rsid w:val="00576691"/>
    <w:rsid w:val="005D332A"/>
    <w:rsid w:val="005D5AEC"/>
    <w:rsid w:val="005D7432"/>
    <w:rsid w:val="005E6F1E"/>
    <w:rsid w:val="006067A3"/>
    <w:rsid w:val="00641F79"/>
    <w:rsid w:val="00645805"/>
    <w:rsid w:val="00645A39"/>
    <w:rsid w:val="00680E64"/>
    <w:rsid w:val="00694788"/>
    <w:rsid w:val="006A634F"/>
    <w:rsid w:val="006B452B"/>
    <w:rsid w:val="0070065A"/>
    <w:rsid w:val="00786B35"/>
    <w:rsid w:val="007C1304"/>
    <w:rsid w:val="007C538A"/>
    <w:rsid w:val="00817032"/>
    <w:rsid w:val="008329A0"/>
    <w:rsid w:val="00850387"/>
    <w:rsid w:val="008A600C"/>
    <w:rsid w:val="008B379E"/>
    <w:rsid w:val="008B3948"/>
    <w:rsid w:val="008C28F3"/>
    <w:rsid w:val="008D00F4"/>
    <w:rsid w:val="008F4BDD"/>
    <w:rsid w:val="00922B3E"/>
    <w:rsid w:val="009651DE"/>
    <w:rsid w:val="00965588"/>
    <w:rsid w:val="00995F17"/>
    <w:rsid w:val="009C0C2A"/>
    <w:rsid w:val="009C6D36"/>
    <w:rsid w:val="009E7718"/>
    <w:rsid w:val="009F5D2B"/>
    <w:rsid w:val="00A138C4"/>
    <w:rsid w:val="00A212CA"/>
    <w:rsid w:val="00A550C9"/>
    <w:rsid w:val="00A97787"/>
    <w:rsid w:val="00A977D8"/>
    <w:rsid w:val="00AD0438"/>
    <w:rsid w:val="00B1071A"/>
    <w:rsid w:val="00B33001"/>
    <w:rsid w:val="00B82D93"/>
    <w:rsid w:val="00B9293C"/>
    <w:rsid w:val="00BB4F0D"/>
    <w:rsid w:val="00BF14A0"/>
    <w:rsid w:val="00C47CCC"/>
    <w:rsid w:val="00C707DE"/>
    <w:rsid w:val="00C845A4"/>
    <w:rsid w:val="00CE2A54"/>
    <w:rsid w:val="00D23D0F"/>
    <w:rsid w:val="00D251F7"/>
    <w:rsid w:val="00D4760F"/>
    <w:rsid w:val="00D73C4E"/>
    <w:rsid w:val="00D9039B"/>
    <w:rsid w:val="00DB6CED"/>
    <w:rsid w:val="00DC3F9F"/>
    <w:rsid w:val="00DD0BF1"/>
    <w:rsid w:val="00DE2A5F"/>
    <w:rsid w:val="00E27BB5"/>
    <w:rsid w:val="00E912FB"/>
    <w:rsid w:val="00ED08FC"/>
    <w:rsid w:val="00EF6E2F"/>
    <w:rsid w:val="00F04A7C"/>
    <w:rsid w:val="00F24BC2"/>
    <w:rsid w:val="00F7390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0910D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0910DA"/>
    <w:pPr>
      <w:keepNext/>
      <w:widowControl w:val="0"/>
      <w:snapToGrid w:val="0"/>
      <w:spacing w:line="280" w:lineRule="atLeast"/>
      <w:ind w:left="1417" w:hanging="85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910DA"/>
    <w:pPr>
      <w:keepNext/>
      <w:widowControl w:val="0"/>
      <w:snapToGrid w:val="0"/>
      <w:spacing w:line="280" w:lineRule="atLeast"/>
      <w:ind w:left="1417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rsid w:val="00C4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35"/>
  </w:style>
  <w:style w:type="paragraph" w:styleId="Piedepgina">
    <w:name w:val="footer"/>
    <w:basedOn w:val="Normal"/>
    <w:link w:val="Piedepgina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35"/>
  </w:style>
  <w:style w:type="character" w:styleId="Hipervnculo">
    <w:name w:val="Hyperlink"/>
    <w:basedOn w:val="Fuentedeprrafopredeter"/>
    <w:uiPriority w:val="99"/>
    <w:unhideWhenUsed/>
    <w:rsid w:val="00786B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C4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910DA"/>
    <w:rPr>
      <w:rFonts w:ascii="Arial" w:eastAsia="Times New Roman" w:hAnsi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910DA"/>
    <w:rPr>
      <w:rFonts w:ascii="Arial" w:eastAsia="Times New Roman" w:hAnsi="Arial"/>
      <w:b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910DA"/>
    <w:pPr>
      <w:widowControl w:val="0"/>
      <w:snapToGrid w:val="0"/>
      <w:spacing w:line="280" w:lineRule="atLeast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10DA"/>
    <w:rPr>
      <w:rFonts w:ascii="Arial" w:eastAsia="Times New Roman" w:hAnsi="Arial"/>
      <w:sz w:val="24"/>
      <w:szCs w:val="24"/>
    </w:rPr>
  </w:style>
  <w:style w:type="paragraph" w:customStyle="1" w:styleId="NormalWeb4">
    <w:name w:val="Normal (Web)4"/>
    <w:basedOn w:val="Normal"/>
    <w:rsid w:val="000910DA"/>
    <w:pPr>
      <w:spacing w:before="150" w:after="150"/>
    </w:pPr>
    <w:rPr>
      <w:sz w:val="19"/>
      <w:szCs w:val="19"/>
    </w:rPr>
  </w:style>
  <w:style w:type="paragraph" w:styleId="Prrafodelista">
    <w:name w:val="List Paragraph"/>
    <w:basedOn w:val="Normal"/>
    <w:qFormat/>
    <w:rsid w:val="00FD698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0921F0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rsid w:val="00C47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0910D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0910DA"/>
    <w:pPr>
      <w:keepNext/>
      <w:widowControl w:val="0"/>
      <w:snapToGrid w:val="0"/>
      <w:spacing w:line="280" w:lineRule="atLeast"/>
      <w:ind w:left="1417" w:hanging="85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910DA"/>
    <w:pPr>
      <w:keepNext/>
      <w:widowControl w:val="0"/>
      <w:snapToGrid w:val="0"/>
      <w:spacing w:line="280" w:lineRule="atLeast"/>
      <w:ind w:left="1417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rsid w:val="00C4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35"/>
  </w:style>
  <w:style w:type="paragraph" w:styleId="Piedepgina">
    <w:name w:val="footer"/>
    <w:basedOn w:val="Normal"/>
    <w:link w:val="Piedepgina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35"/>
  </w:style>
  <w:style w:type="character" w:styleId="Hipervnculo">
    <w:name w:val="Hyperlink"/>
    <w:basedOn w:val="Fuentedeprrafopredeter"/>
    <w:uiPriority w:val="99"/>
    <w:unhideWhenUsed/>
    <w:rsid w:val="00786B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C4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910DA"/>
    <w:rPr>
      <w:rFonts w:ascii="Arial" w:eastAsia="Times New Roman" w:hAnsi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910DA"/>
    <w:rPr>
      <w:rFonts w:ascii="Arial" w:eastAsia="Times New Roman" w:hAnsi="Arial"/>
      <w:b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910DA"/>
    <w:pPr>
      <w:widowControl w:val="0"/>
      <w:snapToGrid w:val="0"/>
      <w:spacing w:line="280" w:lineRule="atLeast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10DA"/>
    <w:rPr>
      <w:rFonts w:ascii="Arial" w:eastAsia="Times New Roman" w:hAnsi="Arial"/>
      <w:sz w:val="24"/>
      <w:szCs w:val="24"/>
    </w:rPr>
  </w:style>
  <w:style w:type="paragraph" w:customStyle="1" w:styleId="NormalWeb4">
    <w:name w:val="Normal (Web)4"/>
    <w:basedOn w:val="Normal"/>
    <w:rsid w:val="000910DA"/>
    <w:pPr>
      <w:spacing w:before="150" w:after="150"/>
    </w:pPr>
    <w:rPr>
      <w:sz w:val="19"/>
      <w:szCs w:val="19"/>
    </w:rPr>
  </w:style>
  <w:style w:type="paragraph" w:styleId="Prrafodelista">
    <w:name w:val="List Paragraph"/>
    <w:basedOn w:val="Normal"/>
    <w:qFormat/>
    <w:rsid w:val="00FD698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0921F0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rsid w:val="00C47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wave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a\Desktop\DOCS.%20COMP\PUERTO\Plantilla%20corpora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corporativa.dotx</Template>
  <TotalTime>0</TotalTime>
  <Pages>4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2751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http://www.realclubmediterraneo.com/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</dc:creator>
  <cp:lastModifiedBy>Vela</cp:lastModifiedBy>
  <cp:revision>2</cp:revision>
  <cp:lastPrinted>2015-07-17T19:16:00Z</cp:lastPrinted>
  <dcterms:created xsi:type="dcterms:W3CDTF">2017-12-03T16:49:00Z</dcterms:created>
  <dcterms:modified xsi:type="dcterms:W3CDTF">2017-12-03T16:49:00Z</dcterms:modified>
</cp:coreProperties>
</file>